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FD8" w:rsidRDefault="006F188A">
      <w:pPr>
        <w:pStyle w:val="Textoindependiente"/>
        <w:ind w:left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70CA859" wp14:editId="0BA30F6A">
                <wp:simplePos x="0" y="0"/>
                <wp:positionH relativeFrom="page">
                  <wp:posOffset>5980189</wp:posOffset>
                </wp:positionH>
                <wp:positionV relativeFrom="paragraph">
                  <wp:posOffset>1032264</wp:posOffset>
                </wp:positionV>
                <wp:extent cx="808990" cy="1072515"/>
                <wp:effectExtent l="0" t="0" r="381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072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88A" w:rsidRDefault="006F188A" w:rsidP="006F188A">
                            <w:pPr>
                              <w:pStyle w:val="Textoindependiente"/>
                              <w:rPr>
                                <w:sz w:val="28"/>
                              </w:rPr>
                            </w:pPr>
                          </w:p>
                          <w:p w:rsidR="006F188A" w:rsidRDefault="006F188A" w:rsidP="006F188A">
                            <w:pPr>
                              <w:pStyle w:val="Textoindependiente"/>
                              <w:rPr>
                                <w:sz w:val="28"/>
                              </w:rPr>
                            </w:pPr>
                          </w:p>
                          <w:p w:rsidR="006F188A" w:rsidRDefault="006F188A" w:rsidP="006F188A">
                            <w:pPr>
                              <w:spacing w:before="166"/>
                              <w:ind w:left="41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CA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9pt;margin-top:81.3pt;width:63.7pt;height:84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" filled="f" strokeweight=".48pt">
                <v:path arrowok="t"/>
                <v:textbox inset="0,0,0,0">
                  <w:txbxContent>
                    <w:p w:rsidR="006F188A" w:rsidRDefault="006F188A" w:rsidP="006F188A">
                      <w:pPr>
                        <w:pStyle w:val="Textoindependiente"/>
                        <w:rPr>
                          <w:sz w:val="28"/>
                        </w:rPr>
                      </w:pPr>
                    </w:p>
                    <w:p w:rsidR="006F188A" w:rsidRDefault="006F188A" w:rsidP="006F188A">
                      <w:pPr>
                        <w:pStyle w:val="Textoindependiente"/>
                        <w:rPr>
                          <w:sz w:val="28"/>
                        </w:rPr>
                      </w:pPr>
                    </w:p>
                    <w:p w:rsidR="006F188A" w:rsidRDefault="006F188A" w:rsidP="006F188A">
                      <w:pPr>
                        <w:spacing w:before="166"/>
                        <w:ind w:left="412"/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1262926</wp:posOffset>
                </wp:positionV>
                <wp:extent cx="3228340" cy="365760"/>
                <wp:effectExtent l="0" t="0" r="0" b="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3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B73" w:rsidRDefault="00161B73" w:rsidP="00161B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4FD0">
                              <w:rPr>
                                <w:rFonts w:ascii="Arial Black" w:hAnsi="Arial Black" w:cs="Arial Black"/>
                                <w:color w:val="000000" w:themeColor="text1"/>
                                <w:sz w:val="27"/>
                                <w:szCs w:val="27"/>
                                <w:lang w:val="es-ES_tradnl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FICHA DEL COMENSAL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24.45pt;margin-top:99.45pt;width:254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" filled="f" stroked="f">
                <v:textbox inset="0,0,0,0">
                  <w:txbxContent>
                    <w:p w:rsidR="00161B73" w:rsidRDefault="00161B73" w:rsidP="00161B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4FD0">
                        <w:rPr>
                          <w:rFonts w:ascii="Arial Black" w:hAnsi="Arial Black" w:cs="Arial Black"/>
                          <w:color w:val="000000" w:themeColor="text1"/>
                          <w:sz w:val="27"/>
                          <w:szCs w:val="27"/>
                          <w:lang w:val="es-ES_tradnl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FICHA DEL COMENSAL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873">
        <w:rPr>
          <w:noProof/>
        </w:rPr>
        <w:drawing>
          <wp:anchor distT="0" distB="0" distL="114300" distR="114300" simplePos="0" relativeHeight="251656704" behindDoc="0" locked="0" layoutInCell="1" allowOverlap="1" wp14:anchorId="1CF2BCB1" wp14:editId="273D9E6E">
            <wp:simplePos x="0" y="0"/>
            <wp:positionH relativeFrom="column">
              <wp:posOffset>330200</wp:posOffset>
            </wp:positionH>
            <wp:positionV relativeFrom="paragraph">
              <wp:posOffset>-22225</wp:posOffset>
            </wp:positionV>
            <wp:extent cx="6553200" cy="819150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asuncionns.es/wp-content/uploads/2019/03/cropped-cropped-CABECERA-2018-4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D8" w:rsidRDefault="00E43FD8">
      <w:pPr>
        <w:pStyle w:val="Textoindependiente"/>
        <w:spacing w:before="7"/>
        <w:rPr>
          <w:sz w:val="10"/>
        </w:rPr>
      </w:pPr>
    </w:p>
    <w:p w:rsidR="006E7873" w:rsidRDefault="006E7873">
      <w:pPr>
        <w:pStyle w:val="Textoindependiente"/>
        <w:rPr>
          <w:rFonts w:ascii="Cambria"/>
          <w:sz w:val="20"/>
        </w:rPr>
      </w:pPr>
      <w:r>
        <w:rPr>
          <w:rFonts w:ascii="Cambria"/>
          <w:sz w:val="20"/>
        </w:rPr>
        <w:t xml:space="preserve">                      </w:t>
      </w:r>
    </w:p>
    <w:p w:rsidR="00E43FD8" w:rsidRDefault="00D870A4">
      <w:pPr>
        <w:pStyle w:val="Textoindependiente"/>
        <w:spacing w:before="2" w:after="1"/>
        <w:rPr>
          <w:rFonts w:ascii="Cambria"/>
          <w:sz w:val="25"/>
        </w:rPr>
      </w:pPr>
      <w:r>
        <w:rPr>
          <w:rFonts w:ascii="Cambria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>
        <w:rPr>
          <w:rFonts w:ascii="Cambria"/>
          <w:sz w:val="20"/>
        </w:rPr>
        <w:instrText xml:space="preserve"> FORMCHECKBOX </w:instrText>
      </w:r>
      <w:r w:rsidR="00566D71">
        <w:rPr>
          <w:rFonts w:ascii="Cambria"/>
          <w:sz w:val="20"/>
        </w:rPr>
      </w:r>
      <w:r w:rsidR="00566D71">
        <w:rPr>
          <w:rFonts w:ascii="Cambria"/>
          <w:sz w:val="20"/>
        </w:rPr>
        <w:fldChar w:fldCharType="separate"/>
      </w:r>
      <w:r>
        <w:rPr>
          <w:rFonts w:ascii="Cambria"/>
          <w:sz w:val="20"/>
        </w:rPr>
        <w:fldChar w:fldCharType="end"/>
      </w:r>
      <w:bookmarkEnd w:id="0"/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398"/>
      </w:tblGrid>
      <w:tr w:rsidR="00E43FD8">
        <w:trPr>
          <w:trHeight w:val="688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NOMBRE Y APELLIDOS DE LOS PADRES</w:t>
            </w:r>
            <w:r w:rsidR="00D870A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 TUTO</w:t>
            </w:r>
            <w:r w:rsidR="00DE4E7E">
              <w:rPr>
                <w:b/>
                <w:i/>
                <w:sz w:val="20"/>
              </w:rPr>
              <w:t>R</w:t>
            </w:r>
          </w:p>
        </w:tc>
        <w:tc>
          <w:tcPr>
            <w:tcW w:w="4398" w:type="dxa"/>
          </w:tcPr>
          <w:p w:rsidR="00C10534" w:rsidRPr="008B1DEF" w:rsidRDefault="00C10534" w:rsidP="00514FD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C10534" w:rsidRPr="008B1DEF" w:rsidRDefault="00D92F40" w:rsidP="00514FD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textInput>
                    <w:default w:val="JAVIER BENEYTO MOSCARDÓ"/>
                    <w:format w:val="UPPERCASE"/>
                  </w:textInput>
                </w:ffData>
              </w:fldChar>
            </w:r>
            <w:bookmarkStart w:id="1" w:name="Texto1"/>
            <w:r w:rsidRPr="008B1DE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sz w:val="20"/>
                <w:szCs w:val="20"/>
              </w:rPr>
            </w:r>
            <w:r w:rsidRPr="008B1DEF"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43FD8">
        <w:trPr>
          <w:trHeight w:val="690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NOMBRE Y APELLIDOS DEL NIÑO/A</w:t>
            </w:r>
          </w:p>
        </w:tc>
        <w:tc>
          <w:tcPr>
            <w:tcW w:w="4398" w:type="dxa"/>
          </w:tcPr>
          <w:p w:rsidR="008B1DEF" w:rsidRPr="008B1DEF" w:rsidRDefault="008B1DEF" w:rsidP="00514FD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514FD0" w:rsidRPr="008B1DEF" w:rsidRDefault="008B1DEF" w:rsidP="00514FD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/>
                  <w:textInput>
                    <w:default w:val="PEDRO LÓPEZ"/>
                  </w:textInput>
                </w:ffData>
              </w:fldChar>
            </w:r>
            <w:bookmarkStart w:id="2" w:name="Texto2"/>
            <w:r w:rsidRPr="008B1DE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sz w:val="20"/>
                <w:szCs w:val="20"/>
              </w:rPr>
            </w:r>
            <w:r w:rsidRPr="008B1DEF"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E43FD8">
        <w:trPr>
          <w:trHeight w:val="1149"/>
        </w:trPr>
        <w:tc>
          <w:tcPr>
            <w:tcW w:w="5212" w:type="dxa"/>
          </w:tcPr>
          <w:p w:rsidR="00E43FD8" w:rsidRDefault="00CE7744">
            <w:pPr>
              <w:pStyle w:val="TableParagraph"/>
              <w:spacing w:before="47" w:line="460" w:lineRule="exact"/>
              <w:ind w:left="107" w:right="32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CURSO ESCOLAR NIVEL QUE CURSA</w:t>
            </w:r>
          </w:p>
        </w:tc>
        <w:tc>
          <w:tcPr>
            <w:tcW w:w="4398" w:type="dxa"/>
          </w:tcPr>
          <w:p w:rsidR="00E43FD8" w:rsidRPr="008B1DEF" w:rsidRDefault="00E43FD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161B73" w:rsidRPr="008B1DEF" w:rsidRDefault="00514FD0" w:rsidP="00161B73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Texto3"/>
            <w:r w:rsidRPr="008B1DE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"/>
          </w:p>
          <w:p w:rsidR="00514FD0" w:rsidRPr="008B1DEF" w:rsidRDefault="00514FD0" w:rsidP="00161B73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14FD0" w:rsidRPr="008B1DEF" w:rsidRDefault="00514FD0" w:rsidP="00161B73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/>
                  <w:textInput/>
                </w:ffData>
              </w:fldChar>
            </w:r>
            <w:bookmarkStart w:id="4" w:name="Texto4"/>
            <w:r w:rsidRPr="008B1DE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E43FD8">
        <w:trPr>
          <w:trHeight w:val="690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FECHA DE NACIMIENTO DEL ALUMNO/A</w:t>
            </w:r>
          </w:p>
        </w:tc>
        <w:tc>
          <w:tcPr>
            <w:tcW w:w="4398" w:type="dxa"/>
          </w:tcPr>
          <w:p w:rsidR="00E43FD8" w:rsidRPr="008B1DEF" w:rsidRDefault="00E43FD8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514FD0" w:rsidRPr="008B1DEF" w:rsidRDefault="00D92F40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/>
                  <w:textInput>
                    <w:type w:val="date"/>
                    <w:default w:val="15/10/2010"/>
                  </w:textInput>
                </w:ffData>
              </w:fldChar>
            </w:r>
            <w:bookmarkStart w:id="5" w:name="Texto5"/>
            <w:r w:rsidRPr="008B1DE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sz w:val="20"/>
                <w:szCs w:val="20"/>
              </w:rPr>
            </w:r>
            <w:r w:rsidRPr="008B1DEF"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E43FD8">
        <w:trPr>
          <w:trHeight w:val="1610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 w:rsidR="00AD5EA1" w:rsidRDefault="00CE7744">
            <w:pPr>
              <w:pStyle w:val="TableParagraph"/>
              <w:spacing w:line="477" w:lineRule="auto"/>
              <w:ind w:left="107" w:right="1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TELÉFONO DE CONTACTO</w:t>
            </w:r>
            <w:r w:rsidR="00AD5EA1">
              <w:rPr>
                <w:b/>
                <w:i/>
                <w:sz w:val="20"/>
              </w:rPr>
              <w:t xml:space="preserve"> PADRE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AD5EA1" w:rsidRDefault="00AD5EA1" w:rsidP="00AD5EA1">
            <w:pPr>
              <w:pStyle w:val="TableParagraph"/>
              <w:spacing w:line="477" w:lineRule="auto"/>
              <w:ind w:left="107" w:right="1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TELÉFONO DE CONTACTO MADRE </w:t>
            </w:r>
          </w:p>
          <w:p w:rsidR="00E43FD8" w:rsidRDefault="00CE7744">
            <w:pPr>
              <w:pStyle w:val="TableParagraph"/>
              <w:spacing w:line="477" w:lineRule="auto"/>
              <w:ind w:left="107" w:right="1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TELÉFONO PARA URGENCIAS</w:t>
            </w:r>
          </w:p>
          <w:p w:rsidR="00E43FD8" w:rsidRDefault="00CE7744">
            <w:pPr>
              <w:pStyle w:val="TableParagraph"/>
              <w:spacing w:before="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CORREO ELECTRÓNICO (EMAIL)</w:t>
            </w:r>
          </w:p>
        </w:tc>
        <w:tc>
          <w:tcPr>
            <w:tcW w:w="4398" w:type="dxa"/>
          </w:tcPr>
          <w:p w:rsidR="00E43FD8" w:rsidRPr="008B1DEF" w:rsidRDefault="00E43FD8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AD5EA1" w:rsidRDefault="00D870A4" w:rsidP="00D92F40">
            <w:pPr>
              <w:pStyle w:val="TableParagraph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default w:val="962770660"/>
                    <w:format w:val="0"/>
                  </w:textInput>
                </w:ffData>
              </w:fldChar>
            </w:r>
            <w:bookmarkStart w:id="6" w:name="Texto6"/>
            <w:r w:rsidRPr="008B1DE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sz w:val="20"/>
                <w:szCs w:val="20"/>
              </w:rPr>
            </w:r>
            <w:r w:rsidRPr="008B1DEF"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</w:p>
          <w:p w:rsidR="00514FD0" w:rsidRPr="008B1DEF" w:rsidRDefault="00D870A4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:rsidR="00514FD0" w:rsidRPr="008B1DEF" w:rsidRDefault="00AD5EA1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Texto1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:rsidR="00514FD0" w:rsidRDefault="00514FD0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AD5EA1" w:rsidRPr="008B1DEF" w:rsidRDefault="00AD5EA1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Texto1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514FD0" w:rsidRPr="008B1DEF" w:rsidRDefault="00514FD0" w:rsidP="008B1DEF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514FD0" w:rsidRPr="008B1DEF" w:rsidRDefault="00AD5EA1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cristobalans@planalfa.es"/>
                  </w:textInput>
                </w:ffData>
              </w:fldChar>
            </w:r>
            <w:bookmarkStart w:id="9" w:name="Texto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43FD8">
        <w:trPr>
          <w:trHeight w:val="688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DIRECCIÓN</w:t>
            </w:r>
          </w:p>
        </w:tc>
        <w:tc>
          <w:tcPr>
            <w:tcW w:w="4398" w:type="dxa"/>
          </w:tcPr>
          <w:p w:rsidR="00E43FD8" w:rsidRPr="008B1DEF" w:rsidRDefault="00E43FD8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514FD0" w:rsidRPr="008B1DEF" w:rsidRDefault="00D870A4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textInput>
                    <w:default w:val="NINGUNA"/>
                    <w:format w:val="UPPERCASE"/>
                  </w:textInput>
                </w:ffData>
              </w:fldChar>
            </w:r>
            <w:bookmarkStart w:id="10" w:name="Texto9"/>
            <w:r w:rsidRPr="008B1DE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1DEF">
              <w:rPr>
                <w:b/>
                <w:bCs/>
                <w:sz w:val="20"/>
                <w:szCs w:val="20"/>
              </w:rPr>
            </w:r>
            <w:r w:rsidRPr="008B1DEF"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Pr="008B1DEF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E43FD8">
        <w:trPr>
          <w:trHeight w:val="1255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spacing w:before="1"/>
              <w:ind w:left="107" w:righ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 DE DIETA ESPECIAL QUE SOLICITA (ADJUNTAR INFORME MÉDICO)</w:t>
            </w:r>
          </w:p>
        </w:tc>
        <w:tc>
          <w:tcPr>
            <w:tcW w:w="4398" w:type="dxa"/>
          </w:tcPr>
          <w:p w:rsidR="00E43FD8" w:rsidRPr="008B1DEF" w:rsidRDefault="00E43FD8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514FD0" w:rsidRPr="008B1DEF" w:rsidRDefault="008B1DEF" w:rsidP="00D92F4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lópez"/>
                  </w:textInput>
                </w:ffData>
              </w:fldChar>
            </w:r>
            <w:bookmarkStart w:id="11" w:name="Texto1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 w:rsidR="00AD5EA1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43FD8">
        <w:trPr>
          <w:trHeight w:val="1381"/>
        </w:trPr>
        <w:tc>
          <w:tcPr>
            <w:tcW w:w="5212" w:type="dxa"/>
          </w:tcPr>
          <w:p w:rsidR="00E43FD8" w:rsidRDefault="00E43FD8">
            <w:pPr>
              <w:pStyle w:val="TableParagraph"/>
              <w:rPr>
                <w:rFonts w:ascii="Cambria"/>
              </w:rPr>
            </w:pPr>
          </w:p>
          <w:p w:rsidR="00E43FD8" w:rsidRDefault="00E43FD8"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DATOS DE INTERÉS A TENER ENCUENTA</w:t>
            </w:r>
          </w:p>
        </w:tc>
        <w:tc>
          <w:tcPr>
            <w:tcW w:w="4398" w:type="dxa"/>
          </w:tcPr>
          <w:p w:rsidR="00E43FD8" w:rsidRDefault="00CE7744">
            <w:pPr>
              <w:pStyle w:val="TableParagraph"/>
              <w:ind w:left="693" w:right="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ANTECEDENTES DE SHOCK ANAFILÁCTICO</w:t>
            </w:r>
          </w:p>
          <w:p w:rsidR="00E43FD8" w:rsidRDefault="00CE7744">
            <w:pPr>
              <w:pStyle w:val="TableParagraph"/>
              <w:tabs>
                <w:tab w:val="left" w:pos="1631"/>
              </w:tabs>
              <w:ind w:left="693" w:right="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(Responder sólo en caso de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alergias) SI</w:t>
            </w:r>
            <w:r w:rsidR="00D870A4">
              <w:rPr>
                <w:b/>
                <w:i/>
                <w:sz w:val="20"/>
              </w:rPr>
              <w:t xml:space="preserve"> </w:t>
            </w:r>
            <w:r w:rsidR="008B1DEF">
              <w:rPr>
                <w:b/>
                <w:i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Marcar3"/>
            <w:r w:rsidR="008B1DEF">
              <w:rPr>
                <w:b/>
                <w:i/>
                <w:sz w:val="20"/>
              </w:rPr>
              <w:instrText xml:space="preserve"> FORMCHECKBOX </w:instrText>
            </w:r>
            <w:r w:rsidR="00566D71">
              <w:rPr>
                <w:b/>
                <w:i/>
                <w:sz w:val="20"/>
              </w:rPr>
            </w:r>
            <w:r w:rsidR="00566D71">
              <w:rPr>
                <w:b/>
                <w:i/>
                <w:sz w:val="20"/>
              </w:rPr>
              <w:fldChar w:fldCharType="separate"/>
            </w:r>
            <w:r w:rsidR="008B1DEF">
              <w:rPr>
                <w:b/>
                <w:i/>
                <w:sz w:val="20"/>
              </w:rPr>
              <w:fldChar w:fldCharType="end"/>
            </w:r>
            <w:bookmarkEnd w:id="12"/>
            <w:r>
              <w:rPr>
                <w:b/>
                <w:i/>
                <w:sz w:val="20"/>
              </w:rPr>
              <w:tab/>
              <w:t>NO</w:t>
            </w:r>
            <w:r w:rsidR="00D870A4">
              <w:rPr>
                <w:b/>
                <w:i/>
                <w:sz w:val="20"/>
              </w:rPr>
              <w:t xml:space="preserve"> </w:t>
            </w:r>
            <w:r w:rsidR="00D870A4">
              <w:rPr>
                <w:b/>
                <w:i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4"/>
            <w:r w:rsidR="00D870A4">
              <w:rPr>
                <w:b/>
                <w:i/>
                <w:sz w:val="20"/>
              </w:rPr>
              <w:instrText xml:space="preserve"> FORMCHECKBOX </w:instrText>
            </w:r>
            <w:r w:rsidR="00566D71">
              <w:rPr>
                <w:b/>
                <w:i/>
                <w:sz w:val="20"/>
              </w:rPr>
            </w:r>
            <w:r w:rsidR="00566D71">
              <w:rPr>
                <w:b/>
                <w:i/>
                <w:sz w:val="20"/>
              </w:rPr>
              <w:fldChar w:fldCharType="separate"/>
            </w:r>
            <w:r w:rsidR="00D870A4">
              <w:rPr>
                <w:b/>
                <w:i/>
                <w:sz w:val="20"/>
              </w:rPr>
              <w:fldChar w:fldCharType="end"/>
            </w:r>
            <w:bookmarkEnd w:id="13"/>
          </w:p>
          <w:p w:rsidR="00244FC7" w:rsidRDefault="00244FC7" w:rsidP="00244FC7">
            <w:pPr>
              <w:pStyle w:val="TableParagraph"/>
              <w:rPr>
                <w:b/>
                <w:i/>
                <w:sz w:val="20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OTROS:</w:t>
            </w:r>
            <w:r w:rsidR="00244FC7">
              <w:rPr>
                <w:b/>
                <w:i/>
                <w:sz w:val="20"/>
              </w:rPr>
              <w:fldChar w:fldCharType="begin">
                <w:ffData>
                  <w:name w:val="Texto15"/>
                  <w:enabled/>
                  <w:calcOnExit/>
                  <w:textInput/>
                </w:ffData>
              </w:fldChar>
            </w:r>
            <w:bookmarkStart w:id="14" w:name="Texto15"/>
            <w:r w:rsidR="00244FC7">
              <w:rPr>
                <w:b/>
                <w:i/>
                <w:sz w:val="20"/>
              </w:rPr>
              <w:instrText xml:space="preserve"> FORMTEXT </w:instrText>
            </w:r>
            <w:r w:rsidR="00244FC7">
              <w:rPr>
                <w:b/>
                <w:i/>
                <w:sz w:val="20"/>
              </w:rPr>
            </w:r>
            <w:r w:rsidR="00244FC7">
              <w:rPr>
                <w:b/>
                <w:i/>
                <w:sz w:val="20"/>
              </w:rPr>
              <w:fldChar w:fldCharType="separate"/>
            </w:r>
            <w:r w:rsidR="00244FC7">
              <w:rPr>
                <w:b/>
                <w:i/>
                <w:noProof/>
                <w:sz w:val="20"/>
              </w:rPr>
              <w:t> </w:t>
            </w:r>
            <w:r w:rsidR="00244FC7">
              <w:rPr>
                <w:b/>
                <w:i/>
                <w:noProof/>
                <w:sz w:val="20"/>
              </w:rPr>
              <w:t> </w:t>
            </w:r>
            <w:r w:rsidR="00244FC7">
              <w:rPr>
                <w:b/>
                <w:i/>
                <w:noProof/>
                <w:sz w:val="20"/>
              </w:rPr>
              <w:t> </w:t>
            </w:r>
            <w:r w:rsidR="00244FC7">
              <w:rPr>
                <w:b/>
                <w:i/>
                <w:noProof/>
                <w:sz w:val="20"/>
              </w:rPr>
              <w:t> </w:t>
            </w:r>
            <w:r w:rsidR="00244FC7">
              <w:rPr>
                <w:b/>
                <w:i/>
                <w:noProof/>
                <w:sz w:val="20"/>
              </w:rPr>
              <w:t> </w:t>
            </w:r>
            <w:r w:rsidR="00244FC7">
              <w:rPr>
                <w:b/>
                <w:i/>
                <w:sz w:val="20"/>
              </w:rPr>
              <w:fldChar w:fldCharType="end"/>
            </w:r>
            <w:bookmarkEnd w:id="14"/>
          </w:p>
          <w:p w:rsidR="00244FC7" w:rsidRDefault="00244FC7">
            <w:pPr>
              <w:pStyle w:val="TableParagraph"/>
              <w:ind w:left="107"/>
              <w:rPr>
                <w:b/>
                <w:i/>
                <w:sz w:val="20"/>
              </w:rPr>
            </w:pPr>
          </w:p>
        </w:tc>
      </w:tr>
      <w:tr w:rsidR="00E43FD8">
        <w:trPr>
          <w:trHeight w:val="918"/>
        </w:trPr>
        <w:tc>
          <w:tcPr>
            <w:tcW w:w="5212" w:type="dxa"/>
          </w:tcPr>
          <w:p w:rsidR="00E43FD8" w:rsidRDefault="00E43FD8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:rsidR="00E43FD8" w:rsidRDefault="00CE7744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DÍAS DE LA SEMANA QUE SE QUEDA EN EL COMEDOR</w:t>
            </w:r>
          </w:p>
        </w:tc>
        <w:tc>
          <w:tcPr>
            <w:tcW w:w="4398" w:type="dxa"/>
          </w:tcPr>
          <w:p w:rsidR="008B1DEF" w:rsidRDefault="008B1DEF" w:rsidP="008B1DEF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D870A4" w:rsidRDefault="008B1DEF" w:rsidP="008B1DE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D870A4" w:rsidRPr="00D870A4">
              <w:rPr>
                <w:b/>
                <w:bCs/>
                <w:sz w:val="20"/>
                <w:szCs w:val="20"/>
              </w:rPr>
              <w:t>Lunes   ma</w:t>
            </w:r>
            <w:r>
              <w:rPr>
                <w:b/>
                <w:bCs/>
                <w:sz w:val="20"/>
                <w:szCs w:val="20"/>
              </w:rPr>
              <w:t xml:space="preserve">rtes  </w:t>
            </w:r>
            <w:r w:rsidR="00D870A4" w:rsidRPr="00D870A4">
              <w:rPr>
                <w:b/>
                <w:bCs/>
                <w:sz w:val="20"/>
                <w:szCs w:val="20"/>
              </w:rPr>
              <w:t xml:space="preserve"> miércoles   jueves   viernes</w:t>
            </w:r>
          </w:p>
          <w:p w:rsidR="00D870A4" w:rsidRPr="00D870A4" w:rsidRDefault="00D870A4" w:rsidP="00D870A4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8B1DEF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5" w:name="Marcar5"/>
            <w:r w:rsidR="008B1DE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6D71">
              <w:rPr>
                <w:b/>
                <w:bCs/>
                <w:sz w:val="20"/>
                <w:szCs w:val="20"/>
              </w:rPr>
            </w:r>
            <w:r w:rsidR="00566D71">
              <w:rPr>
                <w:b/>
                <w:bCs/>
                <w:sz w:val="20"/>
                <w:szCs w:val="20"/>
              </w:rPr>
              <w:fldChar w:fldCharType="separate"/>
            </w:r>
            <w:r w:rsidR="008B1DEF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Marcar6"/>
            <w:r w:rsidR="008B1DE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6D71">
              <w:rPr>
                <w:b/>
                <w:bCs/>
                <w:sz w:val="20"/>
                <w:szCs w:val="20"/>
              </w:rPr>
            </w:r>
            <w:r w:rsidR="00566D71">
              <w:rPr>
                <w:b/>
                <w:bCs/>
                <w:sz w:val="20"/>
                <w:szCs w:val="20"/>
              </w:rPr>
              <w:fldChar w:fldCharType="separate"/>
            </w:r>
            <w:r w:rsidR="008B1DEF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Marcar7"/>
            <w:r w:rsidR="008B1DE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6D71">
              <w:rPr>
                <w:b/>
                <w:bCs/>
                <w:sz w:val="20"/>
                <w:szCs w:val="20"/>
              </w:rPr>
            </w:r>
            <w:r w:rsidR="00566D71">
              <w:rPr>
                <w:b/>
                <w:bCs/>
                <w:sz w:val="20"/>
                <w:szCs w:val="20"/>
              </w:rPr>
              <w:fldChar w:fldCharType="separate"/>
            </w:r>
            <w:r w:rsidR="008B1DEF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  <w:r w:rsidR="008B1DEF">
              <w:rPr>
                <w:b/>
                <w:bCs/>
                <w:sz w:val="20"/>
                <w:szCs w:val="20"/>
              </w:rPr>
              <w:t xml:space="preserve">            </w:t>
            </w:r>
            <w:r w:rsid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Marcar8"/>
            <w:r w:rsidR="008B1DE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6D71">
              <w:rPr>
                <w:b/>
                <w:bCs/>
                <w:sz w:val="20"/>
                <w:szCs w:val="20"/>
              </w:rPr>
            </w:r>
            <w:r w:rsidR="00566D71">
              <w:rPr>
                <w:b/>
                <w:bCs/>
                <w:sz w:val="20"/>
                <w:szCs w:val="20"/>
              </w:rPr>
              <w:fldChar w:fldCharType="separate"/>
            </w:r>
            <w:r w:rsidR="008B1DEF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  <w:r w:rsidR="008B1DEF">
              <w:rPr>
                <w:b/>
                <w:bCs/>
                <w:sz w:val="20"/>
                <w:szCs w:val="20"/>
              </w:rPr>
              <w:t xml:space="preserve">          </w:t>
            </w:r>
            <w:r w:rsidR="008B1DEF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9" w:name="Marcar9"/>
            <w:r w:rsidR="008B1DE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6D71">
              <w:rPr>
                <w:b/>
                <w:bCs/>
                <w:sz w:val="20"/>
                <w:szCs w:val="20"/>
              </w:rPr>
            </w:r>
            <w:r w:rsidR="00566D71">
              <w:rPr>
                <w:b/>
                <w:bCs/>
                <w:sz w:val="20"/>
                <w:szCs w:val="20"/>
              </w:rPr>
              <w:fldChar w:fldCharType="separate"/>
            </w:r>
            <w:r w:rsidR="008B1DEF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D870A4">
        <w:trPr>
          <w:trHeight w:val="918"/>
        </w:trPr>
        <w:tc>
          <w:tcPr>
            <w:tcW w:w="5212" w:type="dxa"/>
          </w:tcPr>
          <w:p w:rsidR="00D870A4" w:rsidRDefault="00D870A4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:rsidR="003A12D8" w:rsidRDefault="003A12D8">
            <w:pPr>
              <w:pStyle w:val="TableParagraph"/>
              <w:spacing w:before="3"/>
              <w:rPr>
                <w:rFonts w:ascii="Cambria"/>
                <w:sz w:val="19"/>
              </w:rPr>
            </w:pPr>
            <w:r>
              <w:rPr>
                <w:b/>
                <w:i/>
                <w:sz w:val="20"/>
              </w:rPr>
              <w:t>OBSERVACIONES Y COMENTARIOS</w:t>
            </w:r>
          </w:p>
        </w:tc>
        <w:tc>
          <w:tcPr>
            <w:tcW w:w="4398" w:type="dxa"/>
          </w:tcPr>
          <w:p w:rsidR="00D870A4" w:rsidRDefault="00D870A4">
            <w:pPr>
              <w:pStyle w:val="TableParagraph"/>
              <w:rPr>
                <w:sz w:val="16"/>
              </w:rPr>
            </w:pPr>
          </w:p>
          <w:p w:rsidR="003A12D8" w:rsidRDefault="003A12D8" w:rsidP="003A12D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4"/>
                  <w:enabled/>
                  <w:calcOnExit/>
                  <w:textInput/>
                </w:ffData>
              </w:fldChar>
            </w:r>
            <w:bookmarkStart w:id="20" w:name="Texto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</w:tbl>
    <w:p w:rsidR="00E43FD8" w:rsidRDefault="00CE7744">
      <w:pPr>
        <w:pStyle w:val="Textoindependiente"/>
        <w:spacing w:before="228"/>
        <w:ind w:left="1202" w:right="673"/>
        <w:jc w:val="both"/>
      </w:pPr>
      <w:r>
        <w:t xml:space="preserve">El Colegio “Asunción de Nuestra Señor” le informa que los datos personales que nos ceda serán tratados de acuerdo con lo dispuesto en la Legislación vigente referente a datos de carácter </w:t>
      </w:r>
      <w:proofErr w:type="gramStart"/>
      <w:r>
        <w:t>personal.En</w:t>
      </w:r>
      <w:proofErr w:type="gramEnd"/>
      <w:r>
        <w:t xml:space="preserve"> este sentido, le comunicamos que los datos de carácter personal que nos facilite serán incorporados a un fichero automatizado de datos a efectos de gestión del colegio y con el objeto de mejorar la calidad de nuestro servicio. Así mismo garantiza el derecho de acceder, modificar, oponerse o cancelar los datos personales contenidos en nuestro fichero, para lo cual deberá hacernos llegar su consulta a la dirección: C/ Primero de Mayo nº 60. CP </w:t>
      </w:r>
      <w:proofErr w:type="gramStart"/>
      <w:r>
        <w:t>46190..</w:t>
      </w:r>
      <w:proofErr w:type="gramEnd"/>
      <w:r>
        <w:t xml:space="preserve"> Riba-roja del Túria</w:t>
      </w:r>
      <w:r>
        <w:rPr>
          <w:spacing w:val="-5"/>
        </w:rPr>
        <w:t xml:space="preserve"> </w:t>
      </w:r>
      <w:r>
        <w:t>(Valencia).</w:t>
      </w:r>
    </w:p>
    <w:sectPr w:rsidR="00E43FD8">
      <w:type w:val="continuous"/>
      <w:pgSz w:w="11910" w:h="16840"/>
      <w:pgMar w:top="56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A1"/>
    <w:rsid w:val="000D7381"/>
    <w:rsid w:val="00161B73"/>
    <w:rsid w:val="00244FC7"/>
    <w:rsid w:val="003A12D8"/>
    <w:rsid w:val="00514FD0"/>
    <w:rsid w:val="00566D71"/>
    <w:rsid w:val="006E7873"/>
    <w:rsid w:val="006F188A"/>
    <w:rsid w:val="008B1DEF"/>
    <w:rsid w:val="00AD5EA1"/>
    <w:rsid w:val="00C10534"/>
    <w:rsid w:val="00CE7744"/>
    <w:rsid w:val="00D870A4"/>
    <w:rsid w:val="00D92F40"/>
    <w:rsid w:val="00DE4E7E"/>
    <w:rsid w:val="00E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5AB"/>
  <w15:docId w15:val="{FC20F8F1-F69F-ED47-A2B1-05ABA7F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1"/>
      <w:ind w:left="410"/>
      <w:outlineLvl w:val="0"/>
    </w:pPr>
    <w:rPr>
      <w:rFonts w:ascii="Cambria" w:eastAsia="Cambria" w:hAnsi="Cambria" w:cs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78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73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88A"/>
    <w:rPr>
      <w:rFonts w:ascii="Times New Roman" w:eastAsia="Times New Roman" w:hAnsi="Times New Roman" w:cs="Times New Roman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03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43808238">
                  <w:marLeft w:val="0"/>
                  <w:marRight w:val="0"/>
                  <w:marTop w:val="0"/>
                  <w:marBottom w:val="0"/>
                  <w:divBdr>
                    <w:top w:val="none" w:sz="0" w:space="0" w:color="C0C0C0"/>
                    <w:left w:val="none" w:sz="0" w:space="0" w:color="C0C0C0"/>
                    <w:bottom w:val="none" w:sz="0" w:space="0" w:color="auto"/>
                    <w:right w:val="none" w:sz="0" w:space="13" w:color="C0C0C0"/>
                  </w:divBdr>
                  <w:divsChild>
                    <w:div w:id="1353023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istobalbeneytomoscardo/Desktop/DIRECCIO&#769;N%2019-20/COMEDOR/2020-2021/FICHA%20COMEN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B7318-4494-3140-94D6-A94166DC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COMENSAL.dotx</Template>
  <TotalTime>18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Cristobal Beneyto Moscardó</cp:lastModifiedBy>
  <cp:revision>3</cp:revision>
  <dcterms:created xsi:type="dcterms:W3CDTF">2020-08-26T08:00:00Z</dcterms:created>
  <dcterms:modified xsi:type="dcterms:W3CDTF">2020-08-26T08:38:00Z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2019-09-03T00:00:00Z</vt:filetime>
  </property>
</Properties>
</file>